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E6" w:rsidRPr="0008501B" w:rsidRDefault="009265E6" w:rsidP="009265E6">
      <w:pPr>
        <w:spacing w:after="0"/>
        <w:rPr>
          <w:rFonts w:cs="Arial"/>
          <w:sz w:val="18"/>
          <w:szCs w:val="18"/>
        </w:rPr>
      </w:pPr>
      <w:bookmarkStart w:id="0" w:name="_GoBack"/>
      <w:bookmarkEnd w:id="0"/>
    </w:p>
    <w:p w:rsidR="009265E6" w:rsidRPr="0008501B" w:rsidRDefault="009265E6" w:rsidP="009265E6">
      <w:pPr>
        <w:spacing w:after="0"/>
        <w:jc w:val="center"/>
        <w:rPr>
          <w:rFonts w:eastAsia="Times New Roman" w:cs="Arial"/>
          <w:b/>
          <w:bCs/>
          <w:sz w:val="28"/>
          <w:szCs w:val="24"/>
          <w:lang w:eastAsia="pl-PL"/>
        </w:rPr>
      </w:pPr>
      <w:r w:rsidRPr="0008501B">
        <w:rPr>
          <w:rFonts w:cs="Arial"/>
          <w:sz w:val="18"/>
          <w:szCs w:val="18"/>
        </w:rPr>
        <w:br/>
      </w:r>
      <w:r w:rsidRPr="0008501B">
        <w:rPr>
          <w:rFonts w:eastAsia="Times New Roman" w:cs="Arial"/>
          <w:b/>
          <w:bCs/>
          <w:sz w:val="28"/>
          <w:szCs w:val="24"/>
          <w:lang w:eastAsia="pl-PL"/>
        </w:rPr>
        <w:t>Zespół Szkół nr 10 w Koszalinie</w:t>
      </w:r>
    </w:p>
    <w:p w:rsidR="009265E6" w:rsidRPr="0008501B" w:rsidRDefault="009265E6" w:rsidP="009265E6">
      <w:pPr>
        <w:spacing w:after="0"/>
        <w:jc w:val="center"/>
        <w:rPr>
          <w:rFonts w:eastAsia="Times New Roman" w:cs="Arial"/>
          <w:b/>
          <w:bCs/>
          <w:sz w:val="28"/>
          <w:szCs w:val="24"/>
          <w:lang w:eastAsia="pl-PL"/>
        </w:rPr>
      </w:pPr>
      <w:r w:rsidRPr="0008501B">
        <w:rPr>
          <w:rFonts w:eastAsia="Times New Roman" w:cs="Arial"/>
          <w:b/>
          <w:bCs/>
          <w:sz w:val="28"/>
          <w:szCs w:val="24"/>
          <w:lang w:eastAsia="pl-PL"/>
        </w:rPr>
        <w:t xml:space="preserve">Szczegółowe kryteria  rekrutacji na </w:t>
      </w:r>
      <w:r w:rsidR="00283C1C" w:rsidRPr="0008501B">
        <w:rPr>
          <w:rFonts w:eastAsia="Times New Roman" w:cs="Arial"/>
          <w:b/>
          <w:bCs/>
          <w:sz w:val="28"/>
          <w:szCs w:val="24"/>
          <w:lang w:eastAsia="pl-PL"/>
        </w:rPr>
        <w:t xml:space="preserve">dodatkowe </w:t>
      </w:r>
      <w:r w:rsidRPr="0008501B">
        <w:rPr>
          <w:rFonts w:eastAsia="Times New Roman" w:cs="Arial"/>
          <w:b/>
          <w:bCs/>
          <w:sz w:val="28"/>
          <w:szCs w:val="24"/>
          <w:lang w:eastAsia="pl-PL"/>
        </w:rPr>
        <w:t>zadania związane</w:t>
      </w:r>
      <w:r w:rsidR="00283C1C" w:rsidRPr="0008501B">
        <w:rPr>
          <w:rFonts w:eastAsia="Times New Roman" w:cs="Arial"/>
          <w:b/>
          <w:bCs/>
          <w:sz w:val="28"/>
          <w:szCs w:val="24"/>
          <w:lang w:eastAsia="pl-PL"/>
        </w:rPr>
        <w:br/>
      </w:r>
      <w:r w:rsidRPr="0008501B">
        <w:rPr>
          <w:rFonts w:eastAsia="Times New Roman" w:cs="Arial"/>
          <w:b/>
          <w:bCs/>
          <w:sz w:val="28"/>
          <w:szCs w:val="24"/>
          <w:lang w:eastAsia="pl-PL"/>
        </w:rPr>
        <w:t xml:space="preserve"> z udziałem w projekcie  </w:t>
      </w:r>
      <w:r w:rsidRPr="0008501B">
        <w:rPr>
          <w:rFonts w:eastAsia="Times New Roman" w:cs="Arial" w:hint="eastAsia"/>
          <w:b/>
          <w:bCs/>
          <w:sz w:val="28"/>
          <w:szCs w:val="24"/>
          <w:lang w:eastAsia="pl-PL"/>
        </w:rPr>
        <w:t>„</w:t>
      </w:r>
      <w:r w:rsidRPr="0008501B">
        <w:rPr>
          <w:rFonts w:eastAsia="Times New Roman" w:cs="Arial"/>
          <w:b/>
          <w:bCs/>
          <w:sz w:val="28"/>
          <w:szCs w:val="24"/>
          <w:lang w:eastAsia="pl-PL"/>
        </w:rPr>
        <w:t>Czas na ZAWODOWCA</w:t>
      </w:r>
      <w:r w:rsidRPr="0008501B">
        <w:rPr>
          <w:rFonts w:eastAsia="Times New Roman" w:cs="Arial" w:hint="eastAsia"/>
          <w:b/>
          <w:bCs/>
          <w:sz w:val="28"/>
          <w:szCs w:val="24"/>
          <w:lang w:eastAsia="pl-PL"/>
        </w:rPr>
        <w:t>”</w:t>
      </w:r>
    </w:p>
    <w:p w:rsidR="009265E6" w:rsidRPr="0008501B" w:rsidRDefault="009265E6" w:rsidP="009265E6">
      <w:pPr>
        <w:spacing w:after="0"/>
        <w:jc w:val="center"/>
        <w:rPr>
          <w:rFonts w:eastAsia="Times New Roman" w:cs="Arial"/>
          <w:b/>
          <w:bCs/>
          <w:sz w:val="28"/>
          <w:szCs w:val="24"/>
          <w:lang w:eastAsia="pl-PL"/>
        </w:rPr>
      </w:pPr>
    </w:p>
    <w:p w:rsidR="009265E6" w:rsidRPr="0008501B" w:rsidRDefault="009265E6" w:rsidP="009265E6">
      <w:pPr>
        <w:numPr>
          <w:ilvl w:val="0"/>
          <w:numId w:val="2"/>
        </w:numPr>
        <w:spacing w:before="120"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08501B">
        <w:rPr>
          <w:rFonts w:eastAsia="Times New Roman"/>
          <w:b/>
          <w:sz w:val="24"/>
          <w:szCs w:val="24"/>
          <w:lang w:eastAsia="pl-PL"/>
        </w:rPr>
        <w:t>Kryteria rekrutacji</w:t>
      </w:r>
    </w:p>
    <w:p w:rsidR="009265E6" w:rsidRPr="0008501B" w:rsidRDefault="009265E6" w:rsidP="009265E6">
      <w:pPr>
        <w:spacing w:before="120" w:after="0"/>
        <w:ind w:left="420"/>
        <w:rPr>
          <w:rFonts w:eastAsia="Times New Roman"/>
          <w:sz w:val="24"/>
          <w:szCs w:val="24"/>
          <w:lang w:eastAsia="pl-PL"/>
        </w:rPr>
      </w:pPr>
      <w:r w:rsidRPr="0008501B">
        <w:rPr>
          <w:rFonts w:eastAsia="Times New Roman"/>
          <w:sz w:val="24"/>
          <w:szCs w:val="24"/>
          <w:lang w:eastAsia="pl-PL"/>
        </w:rPr>
        <w:t>W rekrutacji uczestniczą osoby pełnoletnie,</w:t>
      </w:r>
      <w:r w:rsidR="0008501B">
        <w:rPr>
          <w:rFonts w:eastAsia="Times New Roman"/>
          <w:sz w:val="24"/>
          <w:szCs w:val="24"/>
          <w:lang w:eastAsia="pl-PL"/>
        </w:rPr>
        <w:t xml:space="preserve"> biorące udział w projekcie Czas na Zawodowca.</w:t>
      </w:r>
      <w:r w:rsidRPr="0008501B">
        <w:rPr>
          <w:rFonts w:eastAsia="Times New Roman"/>
          <w:sz w:val="24"/>
          <w:szCs w:val="24"/>
          <w:lang w:eastAsia="pl-PL"/>
        </w:rPr>
        <w:t xml:space="preserve"> uczące się w zawodach: mechanik pojazdów samochodowych, technik pojazdów samochodowych, tech</w:t>
      </w:r>
      <w:r w:rsidR="0008501B">
        <w:rPr>
          <w:rFonts w:eastAsia="Times New Roman"/>
          <w:sz w:val="24"/>
          <w:szCs w:val="24"/>
          <w:lang w:eastAsia="pl-PL"/>
        </w:rPr>
        <w:t>nik mechanik i technik spedytor.</w:t>
      </w:r>
      <w:r w:rsidRPr="0008501B">
        <w:rPr>
          <w:rFonts w:eastAsia="Times New Roman"/>
          <w:sz w:val="24"/>
          <w:szCs w:val="24"/>
          <w:lang w:eastAsia="pl-PL"/>
        </w:rPr>
        <w:t xml:space="preserve"> Do rekrutacji przyjmuje się oceny i osiągnięcia ucznia za semestr roku szkolnego poprzedzającego rekrutację oraz uczestnictwo ucznia w zakończonych kursach.</w:t>
      </w:r>
    </w:p>
    <w:p w:rsidR="009265E6" w:rsidRPr="0008501B" w:rsidRDefault="009265E6" w:rsidP="009265E6">
      <w:pPr>
        <w:spacing w:before="120" w:after="0"/>
        <w:ind w:left="420"/>
        <w:rPr>
          <w:rFonts w:eastAsia="Times New Roman"/>
          <w:sz w:val="24"/>
          <w:szCs w:val="24"/>
          <w:lang w:eastAsia="pl-PL"/>
        </w:rPr>
      </w:pPr>
      <w:r w:rsidRPr="0008501B">
        <w:rPr>
          <w:rFonts w:eastAsia="Times New Roman"/>
          <w:sz w:val="24"/>
          <w:szCs w:val="24"/>
          <w:lang w:eastAsia="pl-PL"/>
        </w:rPr>
        <w:t>Kandydat – uczeń wypełnia punkt 3</w:t>
      </w:r>
      <w:r w:rsidR="00CA2093" w:rsidRPr="0008501B">
        <w:rPr>
          <w:rFonts w:eastAsia="Times New Roman"/>
          <w:sz w:val="24"/>
          <w:szCs w:val="24"/>
          <w:lang w:eastAsia="pl-PL"/>
        </w:rPr>
        <w:t>, wpisując dodatkowo nazwę wybranego kursu</w:t>
      </w:r>
      <w:r w:rsidRPr="0008501B">
        <w:rPr>
          <w:rFonts w:eastAsia="Times New Roman"/>
          <w:sz w:val="24"/>
          <w:szCs w:val="24"/>
          <w:lang w:eastAsia="pl-PL"/>
        </w:rPr>
        <w:t xml:space="preserve"> </w:t>
      </w:r>
      <w:r w:rsidR="00034877" w:rsidRPr="0008501B">
        <w:rPr>
          <w:rFonts w:eastAsia="Times New Roman"/>
          <w:sz w:val="24"/>
          <w:szCs w:val="24"/>
          <w:lang w:eastAsia="pl-PL"/>
        </w:rPr>
        <w:t xml:space="preserve">zgodnie z załącznikiem nr 4 do regulaminu </w:t>
      </w:r>
      <w:r w:rsidRPr="0008501B">
        <w:rPr>
          <w:rFonts w:eastAsia="Times New Roman"/>
          <w:sz w:val="24"/>
          <w:szCs w:val="24"/>
          <w:lang w:eastAsia="pl-PL"/>
        </w:rPr>
        <w:t xml:space="preserve">i przekazuje załącznik wychowawcy klasy. </w:t>
      </w:r>
      <w:r w:rsidRPr="0008501B">
        <w:rPr>
          <w:rFonts w:eastAsia="Times New Roman"/>
          <w:sz w:val="24"/>
          <w:szCs w:val="24"/>
          <w:lang w:eastAsia="pl-PL"/>
        </w:rPr>
        <w:br/>
        <w:t>Po uzupełnieniu przez wychowawcę pkt. 1, 2, 4 załącznik przekazuje do szkolnego koordynatora projektu.</w:t>
      </w:r>
    </w:p>
    <w:p w:rsidR="009265E6" w:rsidRPr="0008501B" w:rsidRDefault="009265E6" w:rsidP="009265E6">
      <w:pPr>
        <w:spacing w:after="0" w:line="240" w:lineRule="auto"/>
        <w:ind w:left="420"/>
        <w:rPr>
          <w:rFonts w:eastAsia="Times New Roman"/>
          <w:sz w:val="24"/>
          <w:szCs w:val="24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268"/>
        <w:gridCol w:w="5377"/>
        <w:gridCol w:w="1701"/>
      </w:tblGrid>
      <w:tr w:rsidR="0008501B" w:rsidRPr="0008501B" w:rsidTr="007526CC">
        <w:tc>
          <w:tcPr>
            <w:tcW w:w="543" w:type="dxa"/>
            <w:vAlign w:val="center"/>
          </w:tcPr>
          <w:p w:rsidR="009265E6" w:rsidRPr="0008501B" w:rsidRDefault="009265E6" w:rsidP="007526CC">
            <w:pPr>
              <w:tabs>
                <w:tab w:val="left" w:pos="519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08501B">
              <w:rPr>
                <w:rFonts w:eastAsia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68" w:type="dxa"/>
            <w:vAlign w:val="center"/>
          </w:tcPr>
          <w:p w:rsidR="009265E6" w:rsidRPr="0008501B" w:rsidRDefault="009265E6" w:rsidP="007526CC">
            <w:pPr>
              <w:tabs>
                <w:tab w:val="left" w:pos="519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08501B">
              <w:rPr>
                <w:rFonts w:eastAsia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5377" w:type="dxa"/>
            <w:vAlign w:val="center"/>
          </w:tcPr>
          <w:p w:rsidR="009265E6" w:rsidRPr="0008501B" w:rsidRDefault="009265E6" w:rsidP="007526CC">
            <w:pPr>
              <w:tabs>
                <w:tab w:val="left" w:pos="519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08501B">
              <w:rPr>
                <w:rFonts w:eastAsia="Times New Roman"/>
                <w:sz w:val="24"/>
                <w:szCs w:val="24"/>
                <w:lang w:eastAsia="pl-PL"/>
              </w:rPr>
              <w:t>Ocena/uzasadnienie</w:t>
            </w:r>
          </w:p>
        </w:tc>
        <w:tc>
          <w:tcPr>
            <w:tcW w:w="1701" w:type="dxa"/>
            <w:vAlign w:val="center"/>
          </w:tcPr>
          <w:p w:rsidR="009265E6" w:rsidRPr="0008501B" w:rsidRDefault="009265E6" w:rsidP="007526CC">
            <w:pPr>
              <w:tabs>
                <w:tab w:val="left" w:pos="519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08501B">
              <w:rPr>
                <w:rFonts w:eastAsia="Times New Roman"/>
                <w:sz w:val="24"/>
                <w:szCs w:val="24"/>
                <w:lang w:eastAsia="pl-PL"/>
              </w:rPr>
              <w:t>Ilość osiągniętych punktów</w:t>
            </w:r>
            <w:r w:rsidRPr="0008501B">
              <w:rPr>
                <w:rFonts w:eastAsia="Times New Roman"/>
                <w:sz w:val="24"/>
                <w:szCs w:val="24"/>
                <w:lang w:eastAsia="pl-PL"/>
              </w:rPr>
              <w:br/>
            </w:r>
            <w:r w:rsidRPr="0008501B">
              <w:rPr>
                <w:rFonts w:eastAsia="Times New Roman"/>
                <w:b/>
                <w:sz w:val="18"/>
                <w:szCs w:val="24"/>
                <w:lang w:eastAsia="pl-PL"/>
              </w:rPr>
              <w:t>(wypełnia komisja)</w:t>
            </w:r>
          </w:p>
        </w:tc>
      </w:tr>
      <w:tr w:rsidR="0008501B" w:rsidRPr="0008501B" w:rsidTr="007526CC">
        <w:tc>
          <w:tcPr>
            <w:tcW w:w="543" w:type="dxa"/>
          </w:tcPr>
          <w:p w:rsidR="009265E6" w:rsidRPr="0008501B" w:rsidRDefault="009265E6" w:rsidP="007526CC">
            <w:pPr>
              <w:tabs>
                <w:tab w:val="left" w:pos="519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08501B">
              <w:rPr>
                <w:rFonts w:eastAsia="Times New Roman"/>
                <w:szCs w:val="24"/>
                <w:lang w:eastAsia="pl-PL"/>
              </w:rPr>
              <w:t xml:space="preserve">1. </w:t>
            </w:r>
          </w:p>
        </w:tc>
        <w:tc>
          <w:tcPr>
            <w:tcW w:w="2268" w:type="dxa"/>
          </w:tcPr>
          <w:p w:rsidR="009265E6" w:rsidRPr="0008501B" w:rsidRDefault="009265E6" w:rsidP="007526CC">
            <w:pPr>
              <w:tabs>
                <w:tab w:val="left" w:pos="5190"/>
              </w:tabs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08501B">
              <w:rPr>
                <w:rFonts w:eastAsia="Times New Roman"/>
                <w:szCs w:val="24"/>
                <w:lang w:eastAsia="pl-PL"/>
              </w:rPr>
              <w:t xml:space="preserve">Ocena średnia </w:t>
            </w:r>
            <w:r w:rsidRPr="0008501B">
              <w:rPr>
                <w:rFonts w:eastAsia="Times New Roman"/>
                <w:szCs w:val="24"/>
                <w:lang w:eastAsia="pl-PL"/>
              </w:rPr>
              <w:br/>
              <w:t>z przedmiotów zawodowych</w:t>
            </w:r>
          </w:p>
        </w:tc>
        <w:tc>
          <w:tcPr>
            <w:tcW w:w="5377" w:type="dxa"/>
          </w:tcPr>
          <w:p w:rsidR="009265E6" w:rsidRPr="0008501B" w:rsidRDefault="009265E6" w:rsidP="007526CC">
            <w:pPr>
              <w:tabs>
                <w:tab w:val="left" w:pos="519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9265E6" w:rsidRPr="0008501B" w:rsidRDefault="009265E6" w:rsidP="007526CC">
            <w:pPr>
              <w:tabs>
                <w:tab w:val="left" w:pos="519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</w:tr>
      <w:tr w:rsidR="0008501B" w:rsidRPr="0008501B" w:rsidTr="007526CC">
        <w:tc>
          <w:tcPr>
            <w:tcW w:w="543" w:type="dxa"/>
          </w:tcPr>
          <w:p w:rsidR="009265E6" w:rsidRPr="0008501B" w:rsidRDefault="009265E6" w:rsidP="007526CC">
            <w:pPr>
              <w:tabs>
                <w:tab w:val="left" w:pos="5190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08501B"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2268" w:type="dxa"/>
          </w:tcPr>
          <w:p w:rsidR="009265E6" w:rsidRPr="0008501B" w:rsidRDefault="009265E6" w:rsidP="007526CC">
            <w:pPr>
              <w:tabs>
                <w:tab w:val="left" w:pos="5190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08501B">
              <w:rPr>
                <w:rFonts w:eastAsia="Times New Roman"/>
                <w:szCs w:val="24"/>
                <w:lang w:eastAsia="pl-PL"/>
              </w:rPr>
              <w:t>Ocena z zachowania</w:t>
            </w:r>
          </w:p>
        </w:tc>
        <w:tc>
          <w:tcPr>
            <w:tcW w:w="5377" w:type="dxa"/>
          </w:tcPr>
          <w:p w:rsidR="009265E6" w:rsidRPr="0008501B" w:rsidRDefault="009265E6" w:rsidP="007526CC">
            <w:pPr>
              <w:tabs>
                <w:tab w:val="left" w:pos="5190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9265E6" w:rsidRPr="0008501B" w:rsidRDefault="009265E6" w:rsidP="007526CC">
            <w:pPr>
              <w:tabs>
                <w:tab w:val="left" w:pos="5190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</w:tr>
      <w:tr w:rsidR="0008501B" w:rsidRPr="0008501B" w:rsidTr="009265E6">
        <w:trPr>
          <w:trHeight w:val="996"/>
        </w:trPr>
        <w:tc>
          <w:tcPr>
            <w:tcW w:w="543" w:type="dxa"/>
          </w:tcPr>
          <w:p w:rsidR="009265E6" w:rsidRPr="0008501B" w:rsidRDefault="009265E6" w:rsidP="007526CC">
            <w:pPr>
              <w:tabs>
                <w:tab w:val="left" w:pos="519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08501B">
              <w:rPr>
                <w:rFonts w:eastAsia="Times New Roman"/>
                <w:szCs w:val="24"/>
                <w:lang w:eastAsia="pl-PL"/>
              </w:rPr>
              <w:t>3.</w:t>
            </w:r>
          </w:p>
        </w:tc>
        <w:tc>
          <w:tcPr>
            <w:tcW w:w="2268" w:type="dxa"/>
          </w:tcPr>
          <w:p w:rsidR="009265E6" w:rsidRPr="0008501B" w:rsidRDefault="009265E6" w:rsidP="009265E6">
            <w:pPr>
              <w:tabs>
                <w:tab w:val="left" w:pos="5190"/>
              </w:tabs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08501B">
              <w:rPr>
                <w:rFonts w:eastAsia="Times New Roman"/>
                <w:szCs w:val="24"/>
                <w:lang w:eastAsia="pl-PL"/>
              </w:rPr>
              <w:t xml:space="preserve">Chęć udziału </w:t>
            </w:r>
            <w:r w:rsidRPr="0008501B">
              <w:rPr>
                <w:rFonts w:eastAsia="Times New Roman"/>
                <w:szCs w:val="24"/>
                <w:lang w:eastAsia="pl-PL"/>
              </w:rPr>
              <w:br/>
              <w:t>w dodatkowych kursach</w:t>
            </w:r>
          </w:p>
        </w:tc>
        <w:tc>
          <w:tcPr>
            <w:tcW w:w="5377" w:type="dxa"/>
          </w:tcPr>
          <w:p w:rsidR="009265E6" w:rsidRPr="0008501B" w:rsidRDefault="009265E6" w:rsidP="007526CC">
            <w:pPr>
              <w:tabs>
                <w:tab w:val="left" w:pos="519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  <w:p w:rsidR="009265E6" w:rsidRPr="0008501B" w:rsidRDefault="009265E6" w:rsidP="007526CC">
            <w:pPr>
              <w:tabs>
                <w:tab w:val="left" w:pos="519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  <w:p w:rsidR="009265E6" w:rsidRPr="0008501B" w:rsidRDefault="009265E6" w:rsidP="007526CC">
            <w:pPr>
              <w:tabs>
                <w:tab w:val="left" w:pos="519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  <w:p w:rsidR="009265E6" w:rsidRPr="0008501B" w:rsidRDefault="009265E6" w:rsidP="007526CC">
            <w:pPr>
              <w:tabs>
                <w:tab w:val="left" w:pos="519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  <w:p w:rsidR="009265E6" w:rsidRPr="0008501B" w:rsidRDefault="009265E6" w:rsidP="007526CC">
            <w:pPr>
              <w:tabs>
                <w:tab w:val="left" w:pos="519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9265E6" w:rsidRPr="0008501B" w:rsidRDefault="009265E6" w:rsidP="007526CC">
            <w:pPr>
              <w:tabs>
                <w:tab w:val="left" w:pos="519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</w:tr>
      <w:tr w:rsidR="0008501B" w:rsidRPr="0008501B" w:rsidTr="007526CC">
        <w:tc>
          <w:tcPr>
            <w:tcW w:w="543" w:type="dxa"/>
          </w:tcPr>
          <w:p w:rsidR="009265E6" w:rsidRPr="0008501B" w:rsidRDefault="009265E6" w:rsidP="007526CC">
            <w:pPr>
              <w:tabs>
                <w:tab w:val="left" w:pos="5190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08501B">
              <w:rPr>
                <w:rFonts w:eastAsia="Times New Roman"/>
                <w:szCs w:val="24"/>
                <w:lang w:eastAsia="pl-PL"/>
              </w:rPr>
              <w:t>4.</w:t>
            </w:r>
          </w:p>
        </w:tc>
        <w:tc>
          <w:tcPr>
            <w:tcW w:w="2268" w:type="dxa"/>
          </w:tcPr>
          <w:p w:rsidR="009265E6" w:rsidRPr="0008501B" w:rsidRDefault="009265E6" w:rsidP="007526CC">
            <w:pPr>
              <w:tabs>
                <w:tab w:val="left" w:pos="5190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08501B">
              <w:rPr>
                <w:rFonts w:eastAsia="Times New Roman"/>
                <w:szCs w:val="24"/>
                <w:lang w:eastAsia="pl-PL"/>
              </w:rPr>
              <w:t>Frekwencja w szkole</w:t>
            </w:r>
          </w:p>
        </w:tc>
        <w:tc>
          <w:tcPr>
            <w:tcW w:w="5377" w:type="dxa"/>
          </w:tcPr>
          <w:p w:rsidR="009265E6" w:rsidRPr="0008501B" w:rsidRDefault="009265E6" w:rsidP="007526CC">
            <w:pPr>
              <w:tabs>
                <w:tab w:val="left" w:pos="5190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9265E6" w:rsidRPr="0008501B" w:rsidRDefault="009265E6" w:rsidP="007526CC">
            <w:pPr>
              <w:tabs>
                <w:tab w:val="left" w:pos="5190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</w:tr>
      <w:tr w:rsidR="0008501B" w:rsidRPr="0008501B" w:rsidTr="007526CC">
        <w:tc>
          <w:tcPr>
            <w:tcW w:w="543" w:type="dxa"/>
          </w:tcPr>
          <w:p w:rsidR="009265E6" w:rsidRPr="0008501B" w:rsidRDefault="009265E6" w:rsidP="007526CC">
            <w:pPr>
              <w:tabs>
                <w:tab w:val="left" w:pos="5190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08501B">
              <w:rPr>
                <w:rFonts w:eastAsia="Times New Roman"/>
                <w:szCs w:val="24"/>
                <w:lang w:eastAsia="pl-PL"/>
              </w:rPr>
              <w:t>5.</w:t>
            </w:r>
          </w:p>
        </w:tc>
        <w:tc>
          <w:tcPr>
            <w:tcW w:w="2268" w:type="dxa"/>
          </w:tcPr>
          <w:p w:rsidR="009265E6" w:rsidRPr="0008501B" w:rsidRDefault="009265E6" w:rsidP="007526CC">
            <w:pPr>
              <w:tabs>
                <w:tab w:val="left" w:pos="5190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08501B">
              <w:rPr>
                <w:rFonts w:eastAsia="Times New Roman"/>
                <w:szCs w:val="24"/>
                <w:lang w:eastAsia="pl-PL"/>
              </w:rPr>
              <w:t>Frekwencja na kursach</w:t>
            </w:r>
          </w:p>
        </w:tc>
        <w:tc>
          <w:tcPr>
            <w:tcW w:w="5377" w:type="dxa"/>
          </w:tcPr>
          <w:p w:rsidR="009265E6" w:rsidRPr="0008501B" w:rsidRDefault="009265E6" w:rsidP="007526CC">
            <w:pPr>
              <w:tabs>
                <w:tab w:val="left" w:pos="5190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9265E6" w:rsidRPr="0008501B" w:rsidRDefault="009265E6" w:rsidP="007526CC">
            <w:pPr>
              <w:tabs>
                <w:tab w:val="left" w:pos="5190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</w:tr>
      <w:tr w:rsidR="0008501B" w:rsidRPr="0008501B" w:rsidTr="007526CC">
        <w:tc>
          <w:tcPr>
            <w:tcW w:w="543" w:type="dxa"/>
          </w:tcPr>
          <w:p w:rsidR="009265E6" w:rsidRPr="0008501B" w:rsidRDefault="009265E6" w:rsidP="007526CC">
            <w:pPr>
              <w:tabs>
                <w:tab w:val="left" w:pos="5190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08501B">
              <w:rPr>
                <w:rFonts w:eastAsia="Times New Roman"/>
                <w:szCs w:val="24"/>
                <w:lang w:eastAsia="pl-PL"/>
              </w:rPr>
              <w:t>6.</w:t>
            </w:r>
          </w:p>
        </w:tc>
        <w:tc>
          <w:tcPr>
            <w:tcW w:w="2268" w:type="dxa"/>
          </w:tcPr>
          <w:p w:rsidR="009265E6" w:rsidRPr="0008501B" w:rsidRDefault="009265E6" w:rsidP="007526CC">
            <w:pPr>
              <w:tabs>
                <w:tab w:val="left" w:pos="5190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08501B">
              <w:rPr>
                <w:rFonts w:eastAsia="Times New Roman"/>
                <w:szCs w:val="24"/>
                <w:lang w:eastAsia="pl-PL"/>
              </w:rPr>
              <w:t>Uzyskane kwalifikacje</w:t>
            </w:r>
          </w:p>
        </w:tc>
        <w:tc>
          <w:tcPr>
            <w:tcW w:w="5377" w:type="dxa"/>
          </w:tcPr>
          <w:p w:rsidR="009265E6" w:rsidRPr="0008501B" w:rsidRDefault="009265E6" w:rsidP="007526CC">
            <w:pPr>
              <w:tabs>
                <w:tab w:val="left" w:pos="5190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9265E6" w:rsidRPr="0008501B" w:rsidRDefault="009265E6" w:rsidP="007526CC">
            <w:pPr>
              <w:tabs>
                <w:tab w:val="left" w:pos="5190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</w:tr>
      <w:tr w:rsidR="0008501B" w:rsidRPr="0008501B" w:rsidTr="007526CC">
        <w:tc>
          <w:tcPr>
            <w:tcW w:w="8188" w:type="dxa"/>
            <w:gridSpan w:val="3"/>
          </w:tcPr>
          <w:p w:rsidR="009265E6" w:rsidRPr="0008501B" w:rsidRDefault="009265E6" w:rsidP="007526CC">
            <w:pPr>
              <w:tabs>
                <w:tab w:val="left" w:pos="5190"/>
              </w:tabs>
              <w:spacing w:before="240" w:after="0" w:line="240" w:lineRule="auto"/>
              <w:jc w:val="right"/>
              <w:rPr>
                <w:rFonts w:eastAsia="Times New Roman"/>
                <w:szCs w:val="24"/>
                <w:lang w:eastAsia="pl-PL"/>
              </w:rPr>
            </w:pPr>
            <w:r w:rsidRPr="0008501B">
              <w:rPr>
                <w:rFonts w:eastAsia="Times New Roman"/>
                <w:szCs w:val="24"/>
                <w:lang w:eastAsia="pl-PL"/>
              </w:rPr>
              <w:t>Podpis wychowawcy……………………………………                  Suma punktów</w:t>
            </w:r>
          </w:p>
        </w:tc>
        <w:tc>
          <w:tcPr>
            <w:tcW w:w="1701" w:type="dxa"/>
          </w:tcPr>
          <w:p w:rsidR="009265E6" w:rsidRPr="0008501B" w:rsidRDefault="009265E6" w:rsidP="007526CC">
            <w:pPr>
              <w:tabs>
                <w:tab w:val="left" w:pos="5190"/>
              </w:tabs>
              <w:spacing w:before="120" w:after="0" w:line="240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9265E6" w:rsidRPr="0008501B" w:rsidRDefault="009265E6" w:rsidP="009265E6">
      <w:pPr>
        <w:tabs>
          <w:tab w:val="left" w:pos="5190"/>
        </w:tabs>
        <w:spacing w:after="0" w:line="240" w:lineRule="auto"/>
        <w:rPr>
          <w:rFonts w:cs="Arial"/>
          <w:sz w:val="20"/>
          <w:szCs w:val="20"/>
        </w:rPr>
      </w:pPr>
    </w:p>
    <w:p w:rsidR="009265E6" w:rsidRPr="0008501B" w:rsidRDefault="009265E6" w:rsidP="009265E6">
      <w:pPr>
        <w:tabs>
          <w:tab w:val="left" w:pos="5190"/>
        </w:tabs>
        <w:spacing w:after="0" w:line="240" w:lineRule="auto"/>
        <w:rPr>
          <w:rFonts w:cs="Arial"/>
          <w:sz w:val="20"/>
          <w:szCs w:val="20"/>
        </w:rPr>
      </w:pPr>
      <w:r w:rsidRPr="0008501B">
        <w:rPr>
          <w:rFonts w:cs="Arial"/>
          <w:sz w:val="20"/>
          <w:szCs w:val="20"/>
        </w:rPr>
        <w:t xml:space="preserve">          </w:t>
      </w:r>
      <w:r w:rsidRPr="0008501B">
        <w:rPr>
          <w:rFonts w:cs="Arial"/>
          <w:sz w:val="20"/>
          <w:szCs w:val="20"/>
        </w:rPr>
        <w:tab/>
      </w:r>
      <w:r w:rsidRPr="0008501B">
        <w:rPr>
          <w:rFonts w:cs="Arial"/>
          <w:sz w:val="20"/>
          <w:szCs w:val="20"/>
        </w:rPr>
        <w:tab/>
      </w:r>
      <w:r w:rsidRPr="0008501B">
        <w:rPr>
          <w:rFonts w:cs="Arial"/>
          <w:sz w:val="20"/>
          <w:szCs w:val="20"/>
        </w:rPr>
        <w:tab/>
        <w:t xml:space="preserve"> </w:t>
      </w:r>
    </w:p>
    <w:p w:rsidR="009265E6" w:rsidRPr="0008501B" w:rsidRDefault="009265E6" w:rsidP="009265E6">
      <w:pPr>
        <w:tabs>
          <w:tab w:val="left" w:pos="5190"/>
        </w:tabs>
        <w:spacing w:after="0" w:line="240" w:lineRule="auto"/>
        <w:rPr>
          <w:rFonts w:cs="Arial"/>
          <w:sz w:val="20"/>
          <w:szCs w:val="20"/>
        </w:rPr>
      </w:pPr>
    </w:p>
    <w:p w:rsidR="009265E6" w:rsidRPr="0008501B" w:rsidRDefault="009265E6" w:rsidP="009265E6">
      <w:pPr>
        <w:tabs>
          <w:tab w:val="left" w:pos="5190"/>
        </w:tabs>
        <w:spacing w:after="0" w:line="240" w:lineRule="auto"/>
        <w:rPr>
          <w:rFonts w:cs="Arial"/>
          <w:sz w:val="20"/>
          <w:szCs w:val="20"/>
        </w:rPr>
      </w:pPr>
      <w:r w:rsidRPr="0008501B">
        <w:rPr>
          <w:rFonts w:cs="Arial"/>
          <w:sz w:val="20"/>
          <w:szCs w:val="20"/>
        </w:rPr>
        <w:t xml:space="preserve">………………………….……………………………… </w:t>
      </w:r>
      <w:r w:rsidRPr="0008501B">
        <w:rPr>
          <w:rFonts w:cs="Arial"/>
          <w:sz w:val="20"/>
          <w:szCs w:val="20"/>
        </w:rPr>
        <w:tab/>
        <w:t>………………………………………………..…………………</w:t>
      </w:r>
    </w:p>
    <w:p w:rsidR="00E5468F" w:rsidRPr="0008501B" w:rsidRDefault="009265E6" w:rsidP="0008501B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08501B">
        <w:rPr>
          <w:rFonts w:cs="Arial"/>
          <w:i/>
          <w:iCs/>
          <w:sz w:val="16"/>
          <w:szCs w:val="16"/>
        </w:rPr>
        <w:t xml:space="preserve">                        (miejscowo</w:t>
      </w:r>
      <w:r w:rsidRPr="0008501B">
        <w:rPr>
          <w:rFonts w:eastAsia="TimesNewRoman" w:cs="Arial"/>
          <w:sz w:val="16"/>
          <w:szCs w:val="16"/>
        </w:rPr>
        <w:t>ść</w:t>
      </w:r>
      <w:r w:rsidRPr="0008501B">
        <w:rPr>
          <w:rFonts w:cs="Arial"/>
          <w:i/>
          <w:iCs/>
          <w:sz w:val="16"/>
          <w:szCs w:val="16"/>
        </w:rPr>
        <w:t xml:space="preserve"> i data)</w:t>
      </w:r>
      <w:r w:rsidRPr="0008501B">
        <w:rPr>
          <w:rFonts w:cs="Arial"/>
          <w:i/>
          <w:iCs/>
          <w:sz w:val="16"/>
          <w:szCs w:val="16"/>
        </w:rPr>
        <w:tab/>
      </w:r>
      <w:r w:rsidRPr="0008501B">
        <w:rPr>
          <w:rFonts w:cs="Arial"/>
          <w:i/>
          <w:iCs/>
          <w:sz w:val="16"/>
          <w:szCs w:val="16"/>
        </w:rPr>
        <w:tab/>
      </w:r>
      <w:r w:rsidRPr="0008501B">
        <w:rPr>
          <w:rFonts w:cs="Arial"/>
          <w:i/>
          <w:iCs/>
          <w:sz w:val="16"/>
          <w:szCs w:val="16"/>
        </w:rPr>
        <w:tab/>
      </w:r>
      <w:r w:rsidRPr="0008501B">
        <w:rPr>
          <w:rFonts w:cs="Arial"/>
          <w:i/>
          <w:iCs/>
          <w:sz w:val="16"/>
          <w:szCs w:val="16"/>
        </w:rPr>
        <w:tab/>
      </w:r>
      <w:r w:rsidRPr="0008501B">
        <w:rPr>
          <w:rFonts w:cs="Arial"/>
          <w:i/>
          <w:iCs/>
          <w:sz w:val="16"/>
          <w:szCs w:val="16"/>
        </w:rPr>
        <w:tab/>
        <w:t xml:space="preserve"> (czytelny podpis kandydata – klasa)</w:t>
      </w:r>
    </w:p>
    <w:sectPr w:rsidR="00E5468F" w:rsidRPr="0008501B" w:rsidSect="009265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4C3" w:rsidRDefault="008A74C3" w:rsidP="00D25B44">
      <w:pPr>
        <w:spacing w:after="0" w:line="240" w:lineRule="auto"/>
      </w:pPr>
      <w:r>
        <w:separator/>
      </w:r>
    </w:p>
  </w:endnote>
  <w:endnote w:type="continuationSeparator" w:id="0">
    <w:p w:rsidR="008A74C3" w:rsidRDefault="008A74C3" w:rsidP="00D2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E4" w:rsidRDefault="004267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9EC" w:rsidRDefault="00B549EC" w:rsidP="00B549EC">
    <w:pPr>
      <w:pStyle w:val="Stopka"/>
      <w:jc w:val="center"/>
    </w:pPr>
    <w:r w:rsidRPr="003A7570">
      <w:rPr>
        <w:rFonts w:ascii="Arial" w:hAnsi="Arial" w:cs="Arial"/>
        <w:color w:val="333333"/>
        <w:sz w:val="14"/>
        <w:szCs w:val="14"/>
      </w:rPr>
      <w:t>Projekt</w:t>
    </w:r>
    <w:r>
      <w:rPr>
        <w:rFonts w:ascii="Arial" w:hAnsi="Arial" w:cs="Arial"/>
        <w:b/>
        <w:color w:val="333333"/>
        <w:sz w:val="14"/>
        <w:szCs w:val="14"/>
      </w:rPr>
      <w:t xml:space="preserve"> </w:t>
    </w:r>
    <w:r>
      <w:rPr>
        <w:rFonts w:ascii="Arial" w:hAnsi="Arial" w:cs="Arial"/>
        <w:color w:val="333333"/>
        <w:sz w:val="14"/>
        <w:szCs w:val="14"/>
      </w:rPr>
      <w:t>„Czas na ZAWODOWCA” współfinansowany przez Unię Europejską w ramach</w:t>
    </w:r>
    <w:r>
      <w:rPr>
        <w:rFonts w:ascii="Arial" w:hAnsi="Arial" w:cs="Arial"/>
        <w:color w:val="333333"/>
        <w:sz w:val="14"/>
        <w:szCs w:val="14"/>
      </w:rPr>
      <w:br/>
      <w:t>Działania 8.8 Regionalnego Programu Operacyjnego Województwa Zachodniopomorskiego  2014-2020.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E4" w:rsidRDefault="004267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4C3" w:rsidRDefault="008A74C3" w:rsidP="00D25B44">
      <w:pPr>
        <w:spacing w:after="0" w:line="240" w:lineRule="auto"/>
      </w:pPr>
      <w:r>
        <w:separator/>
      </w:r>
    </w:p>
  </w:footnote>
  <w:footnote w:type="continuationSeparator" w:id="0">
    <w:p w:rsidR="008A74C3" w:rsidRDefault="008A74C3" w:rsidP="00D2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E4" w:rsidRDefault="004267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B44" w:rsidRDefault="004267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2672080</wp:posOffset>
          </wp:positionH>
          <wp:positionV relativeFrom="paragraph">
            <wp:posOffset>-449580</wp:posOffset>
          </wp:positionV>
          <wp:extent cx="1257300" cy="1169670"/>
          <wp:effectExtent l="0" t="0" r="0" b="0"/>
          <wp:wrapThrough wrapText="bothSides">
            <wp:wrapPolygon edited="0">
              <wp:start x="0" y="0"/>
              <wp:lineTo x="0" y="21107"/>
              <wp:lineTo x="21273" y="21107"/>
              <wp:lineTo x="21273" y="0"/>
              <wp:lineTo x="0" y="0"/>
            </wp:wrapPolygon>
          </wp:wrapThrough>
          <wp:docPr id="9" name="Obraz 1" descr="H:\SIW\001 - Logo\2. Logo (Claim Mono)\Logo (Claim Mon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:\SIW\001 - Logo\2. Logo (Claim Mono)\Logo (Claim Mon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3881755</wp:posOffset>
          </wp:positionH>
          <wp:positionV relativeFrom="paragraph">
            <wp:posOffset>-249555</wp:posOffset>
          </wp:positionV>
          <wp:extent cx="2343150" cy="704850"/>
          <wp:effectExtent l="0" t="0" r="0" b="0"/>
          <wp:wrapTight wrapText="bothSides">
            <wp:wrapPolygon edited="0">
              <wp:start x="0" y="0"/>
              <wp:lineTo x="0" y="21016"/>
              <wp:lineTo x="21424" y="21016"/>
              <wp:lineTo x="21424" y="0"/>
              <wp:lineTo x="0" y="0"/>
            </wp:wrapPolygon>
          </wp:wrapTight>
          <wp:docPr id="10" name="Obraz 8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1386205</wp:posOffset>
          </wp:positionH>
          <wp:positionV relativeFrom="paragraph">
            <wp:posOffset>-230505</wp:posOffset>
          </wp:positionV>
          <wp:extent cx="1160780" cy="557530"/>
          <wp:effectExtent l="0" t="0" r="1270" b="0"/>
          <wp:wrapTight wrapText="bothSides">
            <wp:wrapPolygon edited="0">
              <wp:start x="0" y="0"/>
              <wp:lineTo x="0" y="20665"/>
              <wp:lineTo x="21269" y="20665"/>
              <wp:lineTo x="21269" y="0"/>
              <wp:lineTo x="0" y="0"/>
            </wp:wrapPolygon>
          </wp:wrapTight>
          <wp:docPr id="1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-249555</wp:posOffset>
          </wp:positionV>
          <wp:extent cx="1381125" cy="714375"/>
          <wp:effectExtent l="0" t="0" r="9525" b="9525"/>
          <wp:wrapTight wrapText="bothSides">
            <wp:wrapPolygon edited="0">
              <wp:start x="0" y="0"/>
              <wp:lineTo x="0" y="21312"/>
              <wp:lineTo x="21451" y="21312"/>
              <wp:lineTo x="21451" y="0"/>
              <wp:lineTo x="0" y="0"/>
            </wp:wrapPolygon>
          </wp:wrapTight>
          <wp:docPr id="12" name="Obraz 7" descr="FE_P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PR_POZIOM-AchromatPozytyw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E4" w:rsidRDefault="004267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04B98"/>
    <w:multiLevelType w:val="hybridMultilevel"/>
    <w:tmpl w:val="F4B4624C"/>
    <w:lvl w:ilvl="0" w:tplc="DB4212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53155FD"/>
    <w:multiLevelType w:val="singleLevel"/>
    <w:tmpl w:val="EC7A88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12"/>
    <w:rsid w:val="00004C23"/>
    <w:rsid w:val="00034039"/>
    <w:rsid w:val="00034877"/>
    <w:rsid w:val="00082ED0"/>
    <w:rsid w:val="0008501B"/>
    <w:rsid w:val="00086D10"/>
    <w:rsid w:val="000B12D5"/>
    <w:rsid w:val="000E2BCD"/>
    <w:rsid w:val="000F6C86"/>
    <w:rsid w:val="00192F3A"/>
    <w:rsid w:val="00195A62"/>
    <w:rsid w:val="001D4D48"/>
    <w:rsid w:val="00221B0A"/>
    <w:rsid w:val="0023508D"/>
    <w:rsid w:val="00283C1C"/>
    <w:rsid w:val="00293ABB"/>
    <w:rsid w:val="002A701E"/>
    <w:rsid w:val="002B063D"/>
    <w:rsid w:val="00314050"/>
    <w:rsid w:val="00320318"/>
    <w:rsid w:val="0034166C"/>
    <w:rsid w:val="0035786F"/>
    <w:rsid w:val="00377826"/>
    <w:rsid w:val="003B15BF"/>
    <w:rsid w:val="003C1752"/>
    <w:rsid w:val="003C52C8"/>
    <w:rsid w:val="003D5814"/>
    <w:rsid w:val="003E7CF4"/>
    <w:rsid w:val="00410693"/>
    <w:rsid w:val="004267E4"/>
    <w:rsid w:val="005150A2"/>
    <w:rsid w:val="00521D9E"/>
    <w:rsid w:val="0052496D"/>
    <w:rsid w:val="005511A1"/>
    <w:rsid w:val="00570F43"/>
    <w:rsid w:val="0058255A"/>
    <w:rsid w:val="0059068F"/>
    <w:rsid w:val="005B57CE"/>
    <w:rsid w:val="005B7497"/>
    <w:rsid w:val="005E4A5C"/>
    <w:rsid w:val="0063512C"/>
    <w:rsid w:val="00646DC7"/>
    <w:rsid w:val="00652D7E"/>
    <w:rsid w:val="006537BC"/>
    <w:rsid w:val="0066779B"/>
    <w:rsid w:val="00671709"/>
    <w:rsid w:val="006C36CE"/>
    <w:rsid w:val="006D23B2"/>
    <w:rsid w:val="006F146E"/>
    <w:rsid w:val="007348D5"/>
    <w:rsid w:val="007533BB"/>
    <w:rsid w:val="00753FA0"/>
    <w:rsid w:val="00760DDF"/>
    <w:rsid w:val="007717C3"/>
    <w:rsid w:val="00784B24"/>
    <w:rsid w:val="007B1EA5"/>
    <w:rsid w:val="007C39F5"/>
    <w:rsid w:val="007F2F93"/>
    <w:rsid w:val="008406C9"/>
    <w:rsid w:val="00855178"/>
    <w:rsid w:val="00867B7A"/>
    <w:rsid w:val="0089347A"/>
    <w:rsid w:val="008A74C3"/>
    <w:rsid w:val="008C1B08"/>
    <w:rsid w:val="008E5CE2"/>
    <w:rsid w:val="008F75FB"/>
    <w:rsid w:val="009121FE"/>
    <w:rsid w:val="00917E59"/>
    <w:rsid w:val="00920BD4"/>
    <w:rsid w:val="00923D64"/>
    <w:rsid w:val="00925647"/>
    <w:rsid w:val="00926541"/>
    <w:rsid w:val="009265E6"/>
    <w:rsid w:val="00971B92"/>
    <w:rsid w:val="009771E1"/>
    <w:rsid w:val="00986625"/>
    <w:rsid w:val="009A48A9"/>
    <w:rsid w:val="00A02496"/>
    <w:rsid w:val="00A046E0"/>
    <w:rsid w:val="00A10FFD"/>
    <w:rsid w:val="00A35981"/>
    <w:rsid w:val="00A37098"/>
    <w:rsid w:val="00A43B53"/>
    <w:rsid w:val="00A4431D"/>
    <w:rsid w:val="00A65110"/>
    <w:rsid w:val="00AA18FC"/>
    <w:rsid w:val="00AF6BDC"/>
    <w:rsid w:val="00B32812"/>
    <w:rsid w:val="00B34CFF"/>
    <w:rsid w:val="00B35124"/>
    <w:rsid w:val="00B37018"/>
    <w:rsid w:val="00B46AD6"/>
    <w:rsid w:val="00B549EC"/>
    <w:rsid w:val="00BA0DCF"/>
    <w:rsid w:val="00BE4B33"/>
    <w:rsid w:val="00BF4C52"/>
    <w:rsid w:val="00C06426"/>
    <w:rsid w:val="00C21AB1"/>
    <w:rsid w:val="00C21C86"/>
    <w:rsid w:val="00C51614"/>
    <w:rsid w:val="00C75B0C"/>
    <w:rsid w:val="00C84FE6"/>
    <w:rsid w:val="00CA2093"/>
    <w:rsid w:val="00CB6AE6"/>
    <w:rsid w:val="00D0388A"/>
    <w:rsid w:val="00D07D3E"/>
    <w:rsid w:val="00D24E4E"/>
    <w:rsid w:val="00D25B44"/>
    <w:rsid w:val="00D35913"/>
    <w:rsid w:val="00D538D6"/>
    <w:rsid w:val="00D705D1"/>
    <w:rsid w:val="00D812C8"/>
    <w:rsid w:val="00D93487"/>
    <w:rsid w:val="00DB4ED8"/>
    <w:rsid w:val="00DD075F"/>
    <w:rsid w:val="00DF1571"/>
    <w:rsid w:val="00E13EF5"/>
    <w:rsid w:val="00E5468F"/>
    <w:rsid w:val="00E72A0E"/>
    <w:rsid w:val="00EC15DC"/>
    <w:rsid w:val="00EF785B"/>
    <w:rsid w:val="00F23733"/>
    <w:rsid w:val="00F24A9F"/>
    <w:rsid w:val="00F44DF9"/>
    <w:rsid w:val="00F462CF"/>
    <w:rsid w:val="00F604F9"/>
    <w:rsid w:val="00F825EE"/>
    <w:rsid w:val="00F914D7"/>
    <w:rsid w:val="00FC2163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05D2F7-3887-46A6-868A-1ACC1146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4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4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46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5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B44"/>
  </w:style>
  <w:style w:type="paragraph" w:styleId="Stopka">
    <w:name w:val="footer"/>
    <w:basedOn w:val="Normalny"/>
    <w:link w:val="StopkaZnak"/>
    <w:uiPriority w:val="99"/>
    <w:unhideWhenUsed/>
    <w:rsid w:val="00D25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ok\Desktop\listownik%20nowy%20zawodowiec%202018%2002%2008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F410-4929-43EE-A906-B320CD9A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nowy zawodowiec 2018 02 08-2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</dc:creator>
  <cp:keywords/>
  <dc:description/>
  <cp:lastModifiedBy>Windows User</cp:lastModifiedBy>
  <cp:revision>2</cp:revision>
  <cp:lastPrinted>2019-03-26T04:46:00Z</cp:lastPrinted>
  <dcterms:created xsi:type="dcterms:W3CDTF">2020-06-05T05:38:00Z</dcterms:created>
  <dcterms:modified xsi:type="dcterms:W3CDTF">2020-06-05T05:38:00Z</dcterms:modified>
</cp:coreProperties>
</file>